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4" w:rsidRPr="00A542E4" w:rsidRDefault="004B35B1" w:rsidP="00A542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</w:p>
    <w:p w:rsidR="00AA24CC" w:rsidRPr="00A542E4" w:rsidRDefault="004B35B1" w:rsidP="00A542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IPC</w:t>
      </w:r>
      <w:r w:rsidR="00B249A1">
        <w:rPr>
          <w:b/>
          <w:sz w:val="32"/>
          <w:szCs w:val="32"/>
        </w:rPr>
        <w:t xml:space="preserve"> </w:t>
      </w:r>
      <w:r w:rsidR="00F56E75" w:rsidRPr="00A542E4">
        <w:rPr>
          <w:b/>
          <w:sz w:val="32"/>
          <w:szCs w:val="32"/>
        </w:rPr>
        <w:t>Syllabus and Class Policies</w:t>
      </w:r>
    </w:p>
    <w:p w:rsidR="00F56E75" w:rsidRPr="00A542E4" w:rsidRDefault="00F56E75" w:rsidP="00A542E4">
      <w:pPr>
        <w:spacing w:after="0" w:line="240" w:lineRule="auto"/>
        <w:jc w:val="center"/>
        <w:rPr>
          <w:sz w:val="28"/>
          <w:szCs w:val="28"/>
        </w:rPr>
      </w:pPr>
      <w:r w:rsidRPr="00A542E4">
        <w:rPr>
          <w:sz w:val="28"/>
          <w:szCs w:val="28"/>
        </w:rPr>
        <w:t>Coach Bell</w:t>
      </w:r>
    </w:p>
    <w:p w:rsidR="00F56E75" w:rsidRPr="00A542E4" w:rsidRDefault="0080602A" w:rsidP="00A542E4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B249A1">
          <w:rPr>
            <w:rStyle w:val="Hyperlink"/>
            <w:sz w:val="28"/>
            <w:szCs w:val="28"/>
          </w:rPr>
          <w:t>dbell@p</w:t>
        </w:r>
        <w:r w:rsidR="00F56E75" w:rsidRPr="00A542E4">
          <w:rPr>
            <w:rStyle w:val="Hyperlink"/>
            <w:sz w:val="28"/>
            <w:szCs w:val="28"/>
          </w:rPr>
          <w:t>isd.net</w:t>
        </w:r>
      </w:hyperlink>
      <w:r w:rsidR="00F56E75" w:rsidRPr="00A542E4">
        <w:rPr>
          <w:sz w:val="28"/>
          <w:szCs w:val="28"/>
        </w:rPr>
        <w:tab/>
        <w:t xml:space="preserve">Phone:  </w:t>
      </w:r>
      <w:r w:rsidR="00B249A1">
        <w:rPr>
          <w:sz w:val="28"/>
          <w:szCs w:val="28"/>
        </w:rPr>
        <w:t>940-969</w:t>
      </w:r>
      <w:r w:rsidR="00F56E75" w:rsidRPr="00081151">
        <w:rPr>
          <w:sz w:val="28"/>
          <w:szCs w:val="28"/>
        </w:rPr>
        <w:t>-</w:t>
      </w:r>
      <w:r w:rsidR="00B249A1">
        <w:rPr>
          <w:sz w:val="28"/>
          <w:szCs w:val="28"/>
        </w:rPr>
        <w:t>2501</w:t>
      </w:r>
      <w:r w:rsidR="00F56E75" w:rsidRPr="00081151">
        <w:rPr>
          <w:sz w:val="28"/>
          <w:szCs w:val="28"/>
        </w:rPr>
        <w:tab/>
      </w:r>
    </w:p>
    <w:p w:rsidR="00F56E75" w:rsidRPr="00A542E4" w:rsidRDefault="00B249A1" w:rsidP="00F56E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Welcome to Coach Bell’s </w:t>
      </w:r>
      <w:r w:rsidR="004B35B1">
        <w:rPr>
          <w:b/>
          <w:i/>
          <w:sz w:val="24"/>
          <w:szCs w:val="24"/>
        </w:rPr>
        <w:t>Integrated Physics and Chemistry</w:t>
      </w:r>
      <w:r>
        <w:rPr>
          <w:b/>
          <w:i/>
          <w:sz w:val="24"/>
          <w:szCs w:val="24"/>
        </w:rPr>
        <w:t xml:space="preserve"> Class</w:t>
      </w:r>
      <w:r w:rsidR="00F56E75" w:rsidRPr="00A542E4">
        <w:rPr>
          <w:b/>
          <w:i/>
          <w:sz w:val="24"/>
          <w:szCs w:val="24"/>
        </w:rPr>
        <w:t>!  Below is a brief overview of answers for the most asked questions.  Students will receive more detailed information, and if you have any questions at any time, please call or email.  I look forward to getting to know your child this year!</w:t>
      </w:r>
    </w:p>
    <w:p w:rsidR="00F56E75" w:rsidRPr="00A542E4" w:rsidRDefault="00F56E75" w:rsidP="00F56E75">
      <w:pPr>
        <w:jc w:val="center"/>
        <w:rPr>
          <w:b/>
          <w:sz w:val="28"/>
          <w:szCs w:val="28"/>
        </w:rPr>
      </w:pPr>
      <w:r w:rsidRPr="00A542E4">
        <w:rPr>
          <w:b/>
          <w:sz w:val="28"/>
          <w:szCs w:val="28"/>
        </w:rPr>
        <w:t>What Will We Be Learning About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1</w:t>
            </w:r>
            <w:r w:rsidRPr="00A542E4">
              <w:rPr>
                <w:b/>
                <w:sz w:val="28"/>
                <w:szCs w:val="28"/>
                <w:vertAlign w:val="superscript"/>
              </w:rPr>
              <w:t>st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1:  </w:t>
            </w:r>
            <w:r w:rsidR="004B35B1">
              <w:rPr>
                <w:sz w:val="32"/>
                <w:szCs w:val="32"/>
              </w:rPr>
              <w:t>Position, Speed and Acceleration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2:  </w:t>
            </w:r>
            <w:r w:rsidR="004B35B1">
              <w:rPr>
                <w:sz w:val="32"/>
                <w:szCs w:val="32"/>
              </w:rPr>
              <w:t xml:space="preserve">Forces and Momentum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2</w:t>
            </w:r>
            <w:r w:rsidRPr="00A542E4">
              <w:rPr>
                <w:b/>
                <w:sz w:val="28"/>
                <w:szCs w:val="28"/>
                <w:vertAlign w:val="superscript"/>
              </w:rPr>
              <w:t>nd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3:  </w:t>
            </w:r>
            <w:r w:rsidR="004B35B1">
              <w:rPr>
                <w:sz w:val="32"/>
                <w:szCs w:val="32"/>
              </w:rPr>
              <w:t>Potential and Kinetic Energy</w:t>
            </w:r>
          </w:p>
          <w:p w:rsidR="00B249A1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4:  </w:t>
            </w:r>
            <w:r w:rsidR="004B35B1">
              <w:rPr>
                <w:sz w:val="32"/>
                <w:szCs w:val="32"/>
              </w:rPr>
              <w:t>Thermal Energy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5:  </w:t>
            </w:r>
            <w:r w:rsidR="004B35B1">
              <w:rPr>
                <w:sz w:val="32"/>
                <w:szCs w:val="32"/>
              </w:rPr>
              <w:t>Waves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3</w:t>
            </w:r>
            <w:r w:rsidRPr="00A542E4">
              <w:rPr>
                <w:b/>
                <w:sz w:val="28"/>
                <w:szCs w:val="28"/>
                <w:vertAlign w:val="superscript"/>
              </w:rPr>
              <w:t>rd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B249A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>5 Continued:  Waves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 xml:space="preserve">6:  Energy Resources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4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B249A1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7:  Electricity</w:t>
            </w:r>
          </w:p>
          <w:p w:rsidR="00F56E75" w:rsidRDefault="004B35B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8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>Properties of Matter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5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9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>Elements and the Periodic Table</w:t>
            </w:r>
          </w:p>
          <w:p w:rsidR="00B249A1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10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 xml:space="preserve">Nuclear Reactions </w:t>
            </w:r>
          </w:p>
          <w:p w:rsidR="00B249A1" w:rsidRDefault="004B35B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11</w:t>
            </w:r>
            <w:r w:rsidR="00B249A1">
              <w:rPr>
                <w:sz w:val="32"/>
                <w:szCs w:val="32"/>
              </w:rPr>
              <w:t xml:space="preserve">:  </w:t>
            </w:r>
            <w:r>
              <w:rPr>
                <w:sz w:val="32"/>
                <w:szCs w:val="32"/>
              </w:rPr>
              <w:t xml:space="preserve">Solutions </w:t>
            </w:r>
          </w:p>
        </w:tc>
      </w:tr>
      <w:tr w:rsidR="00F56E75" w:rsidTr="00F56E75">
        <w:tc>
          <w:tcPr>
            <w:tcW w:w="3168" w:type="dxa"/>
          </w:tcPr>
          <w:p w:rsidR="00F56E75" w:rsidRPr="00A542E4" w:rsidRDefault="00F56E75" w:rsidP="00F56E75">
            <w:pPr>
              <w:jc w:val="center"/>
              <w:rPr>
                <w:b/>
                <w:sz w:val="28"/>
                <w:szCs w:val="28"/>
              </w:rPr>
            </w:pPr>
            <w:r w:rsidRPr="00A542E4">
              <w:rPr>
                <w:b/>
                <w:sz w:val="28"/>
                <w:szCs w:val="28"/>
              </w:rPr>
              <w:t>6</w:t>
            </w:r>
            <w:r w:rsidRPr="00A542E4">
              <w:rPr>
                <w:b/>
                <w:sz w:val="28"/>
                <w:szCs w:val="28"/>
                <w:vertAlign w:val="superscript"/>
              </w:rPr>
              <w:t>th</w:t>
            </w:r>
            <w:r w:rsidRPr="00A542E4">
              <w:rPr>
                <w:b/>
                <w:sz w:val="28"/>
                <w:szCs w:val="28"/>
              </w:rPr>
              <w:t xml:space="preserve"> Six Weeks</w:t>
            </w:r>
          </w:p>
        </w:tc>
        <w:tc>
          <w:tcPr>
            <w:tcW w:w="6408" w:type="dxa"/>
          </w:tcPr>
          <w:p w:rsidR="00F56E75" w:rsidRDefault="004B35B1" w:rsidP="00F56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11 Continued:  Nuclear Reactions </w:t>
            </w:r>
          </w:p>
          <w:p w:rsidR="00B249A1" w:rsidRDefault="00B249A1" w:rsidP="004B35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4B35B1">
              <w:rPr>
                <w:sz w:val="32"/>
                <w:szCs w:val="32"/>
              </w:rPr>
              <w:t xml:space="preserve">12: Chemical Reactions </w:t>
            </w:r>
          </w:p>
        </w:tc>
      </w:tr>
    </w:tbl>
    <w:p w:rsidR="00F56E75" w:rsidRPr="00A542E4" w:rsidRDefault="00F56E75" w:rsidP="00F56E75">
      <w:pPr>
        <w:rPr>
          <w:i/>
          <w:sz w:val="20"/>
          <w:szCs w:val="20"/>
        </w:rPr>
      </w:pPr>
      <w:r w:rsidRPr="00A542E4">
        <w:rPr>
          <w:i/>
          <w:sz w:val="20"/>
          <w:szCs w:val="20"/>
        </w:rPr>
        <w:t>*Please be aware that timeframes may change slightly throughout the year.</w:t>
      </w:r>
    </w:p>
    <w:p w:rsidR="00F56E75" w:rsidRPr="00A542E4" w:rsidRDefault="00F56E75" w:rsidP="00F56E75">
      <w:pPr>
        <w:ind w:firstLine="720"/>
        <w:jc w:val="center"/>
        <w:rPr>
          <w:b/>
          <w:sz w:val="28"/>
          <w:szCs w:val="28"/>
        </w:rPr>
      </w:pPr>
      <w:r w:rsidRPr="00A542E4">
        <w:rPr>
          <w:b/>
          <w:sz w:val="28"/>
          <w:szCs w:val="28"/>
        </w:rPr>
        <w:t xml:space="preserve">What Supplies are Needed for </w:t>
      </w:r>
      <w:bookmarkStart w:id="0" w:name="_GoBack"/>
      <w:bookmarkEnd w:id="0"/>
      <w:r w:rsidRPr="00A542E4">
        <w:rPr>
          <w:b/>
          <w:sz w:val="28"/>
          <w:szCs w:val="28"/>
        </w:rPr>
        <w:t>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Glue Stick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Colored Pencils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Pens (Blue or Black ink)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Ruler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#2 Pencils (</w:t>
            </w:r>
            <w:r w:rsidR="00551C9F">
              <w:rPr>
                <w:b/>
                <w:sz w:val="32"/>
                <w:szCs w:val="32"/>
              </w:rPr>
              <w:t>M</w:t>
            </w:r>
            <w:r w:rsidRPr="00081151">
              <w:rPr>
                <w:b/>
                <w:sz w:val="32"/>
                <w:szCs w:val="32"/>
              </w:rPr>
              <w:t xml:space="preserve">echanical </w:t>
            </w:r>
            <w:r w:rsidR="00551C9F">
              <w:rPr>
                <w:b/>
                <w:sz w:val="32"/>
                <w:szCs w:val="32"/>
              </w:rPr>
              <w:t>is O</w:t>
            </w:r>
            <w:r w:rsidRPr="00081151">
              <w:rPr>
                <w:b/>
                <w:sz w:val="32"/>
                <w:szCs w:val="32"/>
              </w:rPr>
              <w:t>kay)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Scissors</w:t>
            </w:r>
          </w:p>
        </w:tc>
      </w:tr>
      <w:tr w:rsidR="00F56E75" w:rsidTr="00F56E75"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>Composition Book</w:t>
            </w:r>
          </w:p>
        </w:tc>
        <w:tc>
          <w:tcPr>
            <w:tcW w:w="4788" w:type="dxa"/>
          </w:tcPr>
          <w:p w:rsidR="00F56E75" w:rsidRPr="00081151" w:rsidRDefault="00081151" w:rsidP="00F56E75">
            <w:pPr>
              <w:rPr>
                <w:b/>
                <w:sz w:val="32"/>
                <w:szCs w:val="32"/>
              </w:rPr>
            </w:pPr>
            <w:r w:rsidRPr="00081151">
              <w:rPr>
                <w:b/>
                <w:sz w:val="32"/>
                <w:szCs w:val="32"/>
              </w:rPr>
              <w:t xml:space="preserve">Highlighters </w:t>
            </w:r>
          </w:p>
        </w:tc>
      </w:tr>
    </w:tbl>
    <w:p w:rsidR="00FD7085" w:rsidRPr="00A542E4" w:rsidRDefault="00FD7085" w:rsidP="00F56E75">
      <w:pPr>
        <w:rPr>
          <w:i/>
          <w:sz w:val="20"/>
          <w:szCs w:val="20"/>
        </w:rPr>
      </w:pPr>
      <w:r w:rsidRPr="00A542E4">
        <w:rPr>
          <w:i/>
          <w:sz w:val="20"/>
          <w:szCs w:val="20"/>
        </w:rPr>
        <w:t>*Please note that other supplies may be needed throughout the school year for various class projects and activities.</w:t>
      </w:r>
    </w:p>
    <w:p w:rsidR="00FD7085" w:rsidRPr="00A542E4" w:rsidRDefault="00FD7085" w:rsidP="00FD7085">
      <w:pPr>
        <w:spacing w:after="0" w:line="240" w:lineRule="auto"/>
        <w:rPr>
          <w:b/>
          <w:sz w:val="28"/>
          <w:szCs w:val="28"/>
          <w:u w:val="single"/>
        </w:rPr>
      </w:pPr>
      <w:r w:rsidRPr="00A542E4">
        <w:rPr>
          <w:b/>
          <w:sz w:val="28"/>
          <w:szCs w:val="28"/>
          <w:u w:val="single"/>
        </w:rPr>
        <w:t>How is Class Graded?</w:t>
      </w:r>
    </w:p>
    <w:p w:rsidR="00FD7085" w:rsidRPr="00A542E4" w:rsidRDefault="00B249A1" w:rsidP="00FD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="00FD7085" w:rsidRPr="00A542E4">
        <w:rPr>
          <w:sz w:val="24"/>
          <w:szCs w:val="24"/>
        </w:rPr>
        <w:t>%  Daily</w:t>
      </w:r>
      <w:proofErr w:type="gramEnd"/>
    </w:p>
    <w:p w:rsidR="00FD7085" w:rsidRPr="00A542E4" w:rsidRDefault="00B249A1" w:rsidP="00FD7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FD7085" w:rsidRPr="00A542E4">
        <w:rPr>
          <w:sz w:val="24"/>
          <w:szCs w:val="24"/>
        </w:rPr>
        <w:t>%  Tests</w:t>
      </w:r>
      <w:proofErr w:type="gramEnd"/>
    </w:p>
    <w:p w:rsidR="00FD7085" w:rsidRDefault="00FD7085" w:rsidP="00FD7085">
      <w:pPr>
        <w:spacing w:after="0" w:line="240" w:lineRule="auto"/>
        <w:rPr>
          <w:sz w:val="32"/>
          <w:szCs w:val="32"/>
        </w:rPr>
      </w:pPr>
    </w:p>
    <w:p w:rsidR="00FD7085" w:rsidRPr="00A542E4" w:rsidRDefault="00FD7085" w:rsidP="00FD7085">
      <w:pPr>
        <w:spacing w:after="0" w:line="240" w:lineRule="auto"/>
        <w:rPr>
          <w:b/>
          <w:sz w:val="28"/>
          <w:szCs w:val="28"/>
          <w:u w:val="single"/>
        </w:rPr>
      </w:pPr>
      <w:r w:rsidRPr="00A542E4">
        <w:rPr>
          <w:b/>
          <w:sz w:val="28"/>
          <w:szCs w:val="28"/>
          <w:u w:val="single"/>
        </w:rPr>
        <w:t>What are the Rules?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 xml:space="preserve"> Be in your class on time and ready to participate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Bring all supplies every day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lastRenderedPageBreak/>
        <w:t>Kindness is a priority, respect people and their property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Follow directions the first time they are given</w:t>
      </w:r>
    </w:p>
    <w:p w:rsidR="00FD7085" w:rsidRPr="00A542E4" w:rsidRDefault="00FD7085" w:rsidP="00FD70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>Gum is not allowed in the lab</w:t>
      </w:r>
    </w:p>
    <w:p w:rsidR="00FD7085" w:rsidRDefault="00FD7085" w:rsidP="00FD7085">
      <w:pPr>
        <w:spacing w:after="0" w:line="240" w:lineRule="auto"/>
        <w:rPr>
          <w:sz w:val="32"/>
          <w:szCs w:val="32"/>
        </w:rPr>
      </w:pPr>
    </w:p>
    <w:p w:rsidR="00FD7085" w:rsidRPr="00A542E4" w:rsidRDefault="00FD7085" w:rsidP="00FD7085">
      <w:pPr>
        <w:spacing w:after="0" w:line="240" w:lineRule="auto"/>
        <w:rPr>
          <w:b/>
          <w:sz w:val="32"/>
          <w:szCs w:val="32"/>
          <w:u w:val="single"/>
        </w:rPr>
      </w:pPr>
      <w:r w:rsidRPr="00A542E4">
        <w:rPr>
          <w:b/>
          <w:sz w:val="28"/>
          <w:szCs w:val="28"/>
          <w:u w:val="single"/>
        </w:rPr>
        <w:t>What are the Consequences for Misbehavior?</w:t>
      </w:r>
    </w:p>
    <w:p w:rsidR="00FD7085" w:rsidRDefault="00FD7085" w:rsidP="00FD7085">
      <w:pPr>
        <w:spacing w:after="0" w:line="240" w:lineRule="auto"/>
        <w:rPr>
          <w:sz w:val="24"/>
          <w:szCs w:val="24"/>
        </w:rPr>
      </w:pPr>
      <w:r w:rsidRPr="00A542E4">
        <w:rPr>
          <w:sz w:val="24"/>
          <w:szCs w:val="24"/>
        </w:rPr>
        <w:t xml:space="preserve">All minor offenses will be dealt with in the classroom.  If, at any time, in my professional opinion, the misconduct merits immediate attention or is a hazard to others, students may be sent directly to the office.  If minor offenses continue in the classroom, I will call a parent/guardian and discuss what measures we will need to take in order to reverse the behavior.  Also remember, horseplay is not tolerated as it can cause potentially dangerous situations.  </w:t>
      </w:r>
    </w:p>
    <w:p w:rsidR="005F3136" w:rsidRPr="005F3136" w:rsidRDefault="005F3136" w:rsidP="005F3136">
      <w:pPr>
        <w:rPr>
          <w:b/>
          <w:sz w:val="28"/>
          <w:szCs w:val="28"/>
          <w:u w:val="single"/>
        </w:rPr>
      </w:pPr>
      <w:r w:rsidRPr="005F3136">
        <w:rPr>
          <w:b/>
          <w:sz w:val="28"/>
          <w:szCs w:val="28"/>
          <w:u w:val="single"/>
        </w:rPr>
        <w:t>Homework Procedures:</w:t>
      </w:r>
    </w:p>
    <w:p w:rsidR="005F3136" w:rsidRPr="005F3136" w:rsidRDefault="005F3136" w:rsidP="005F3136">
      <w:pPr>
        <w:numPr>
          <w:ilvl w:val="0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 xml:space="preserve">All homework assignments are due at the beginning of each class period on the date due.  </w:t>
      </w:r>
    </w:p>
    <w:p w:rsidR="005F3136" w:rsidRPr="005F3136" w:rsidRDefault="005F3136" w:rsidP="005F3136">
      <w:pPr>
        <w:numPr>
          <w:ilvl w:val="0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Late work turned in will be accepted with the following penalties…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1</w:t>
      </w:r>
      <w:r w:rsidRPr="005F3136">
        <w:rPr>
          <w:sz w:val="24"/>
          <w:szCs w:val="24"/>
          <w:vertAlign w:val="superscript"/>
        </w:rPr>
        <w:t>st</w:t>
      </w:r>
      <w:r w:rsidRPr="005F3136">
        <w:rPr>
          <w:sz w:val="24"/>
          <w:szCs w:val="24"/>
        </w:rPr>
        <w:t xml:space="preserve"> day late:  70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2</w:t>
      </w:r>
      <w:r w:rsidRPr="005F3136">
        <w:rPr>
          <w:sz w:val="24"/>
          <w:szCs w:val="24"/>
          <w:vertAlign w:val="superscript"/>
        </w:rPr>
        <w:t>nd</w:t>
      </w:r>
      <w:r w:rsidRPr="005F3136">
        <w:rPr>
          <w:sz w:val="24"/>
          <w:szCs w:val="24"/>
        </w:rPr>
        <w:t xml:space="preserve"> day late:  50</w:t>
      </w:r>
    </w:p>
    <w:p w:rsidR="005F3136" w:rsidRPr="005F3136" w:rsidRDefault="005F3136" w:rsidP="005F3136">
      <w:pPr>
        <w:numPr>
          <w:ilvl w:val="1"/>
          <w:numId w:val="2"/>
        </w:numPr>
        <w:rPr>
          <w:sz w:val="24"/>
          <w:szCs w:val="24"/>
        </w:rPr>
      </w:pPr>
      <w:r w:rsidRPr="005F3136">
        <w:rPr>
          <w:sz w:val="24"/>
          <w:szCs w:val="24"/>
        </w:rPr>
        <w:t>No credit for work turned in 3 days late</w:t>
      </w:r>
    </w:p>
    <w:p w:rsidR="005F3136" w:rsidRDefault="005F3136" w:rsidP="005F3136">
      <w:pPr>
        <w:rPr>
          <w:sz w:val="24"/>
          <w:szCs w:val="24"/>
        </w:rPr>
      </w:pPr>
      <w:r w:rsidRPr="005F3136">
        <w:rPr>
          <w:b/>
          <w:sz w:val="24"/>
          <w:szCs w:val="24"/>
          <w:u w:val="single"/>
        </w:rPr>
        <w:t>The student is responsible for</w:t>
      </w:r>
      <w:r w:rsidRPr="005F3136">
        <w:rPr>
          <w:sz w:val="24"/>
          <w:szCs w:val="24"/>
        </w:rPr>
        <w:t xml:space="preserve"> checking the make-up work file after an absence.  The student is allowed 1 make up day for each day absent.</w:t>
      </w:r>
    </w:p>
    <w:p w:rsidR="005F3136" w:rsidRDefault="005F3136" w:rsidP="005F3136">
      <w:pPr>
        <w:rPr>
          <w:sz w:val="72"/>
          <w:szCs w:val="72"/>
        </w:rPr>
      </w:pPr>
      <w:r>
        <w:rPr>
          <w:sz w:val="72"/>
          <w:szCs w:val="72"/>
        </w:rPr>
        <w:t>------------------------------------------------</w:t>
      </w:r>
    </w:p>
    <w:p w:rsidR="005F3136" w:rsidRPr="00A276F7" w:rsidRDefault="005F3136" w:rsidP="005F3136">
      <w:pPr>
        <w:rPr>
          <w:sz w:val="20"/>
          <w:szCs w:val="20"/>
        </w:rPr>
      </w:pPr>
      <w:r w:rsidRPr="008D1B6C">
        <w:t>Student printed name</w:t>
      </w:r>
      <w:proofErr w:type="gramStart"/>
      <w:r w:rsidRPr="008D1B6C">
        <w:t>:_</w:t>
      </w:r>
      <w:proofErr w:type="gramEnd"/>
      <w:r w:rsidRPr="008D1B6C">
        <w:t>______________________________________________________</w:t>
      </w:r>
      <w:r>
        <w:rPr>
          <w:sz w:val="20"/>
          <w:szCs w:val="20"/>
        </w:rPr>
        <w:tab/>
      </w:r>
      <w:r>
        <w:t>Period #_______</w:t>
      </w:r>
      <w:r w:rsidRPr="001819CD">
        <w:t>_</w:t>
      </w:r>
    </w:p>
    <w:p w:rsidR="005F3136" w:rsidRDefault="005F3136" w:rsidP="005F3136">
      <w:r>
        <w:t>Student Signature:</w:t>
      </w:r>
      <w:r w:rsidRPr="001819CD">
        <w:t xml:space="preserve"> _____________________________</w:t>
      </w:r>
      <w:r>
        <w:t>_______________________</w:t>
      </w:r>
    </w:p>
    <w:p w:rsidR="005F3136" w:rsidRDefault="005F3136" w:rsidP="005F3136">
      <w:r>
        <w:t>Parent Signature: __</w:t>
      </w:r>
      <w:r w:rsidRPr="001819CD">
        <w:t>_____________________________________</w:t>
      </w:r>
      <w:r>
        <w:t>________________________</w:t>
      </w:r>
    </w:p>
    <w:p w:rsidR="005F3136" w:rsidRDefault="005F3136" w:rsidP="005F3136">
      <w:r>
        <w:t>Parent Phone Number:  __________________________________________________________</w:t>
      </w:r>
    </w:p>
    <w:p w:rsidR="005F3136" w:rsidRDefault="005F3136" w:rsidP="005F3136">
      <w:r>
        <w:t>Parent Email:  __________________________________________________________________</w:t>
      </w:r>
    </w:p>
    <w:p w:rsidR="005F3136" w:rsidRPr="00F5421E" w:rsidRDefault="005F3136" w:rsidP="005F3136">
      <w:pPr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rFonts w:ascii="Antigoni Light" w:hAnsi="Antigoni Light"/>
          <w:i/>
          <w:sz w:val="36"/>
          <w:szCs w:val="36"/>
        </w:rPr>
        <w:t>I</w:t>
      </w:r>
      <w:r w:rsidRPr="007C7518">
        <w:rPr>
          <w:rFonts w:ascii="Antigoni Light" w:hAnsi="Antigoni Light"/>
          <w:i/>
          <w:sz w:val="24"/>
          <w:szCs w:val="24"/>
        </w:rPr>
        <w:t>s there anything you would like me to know about your child, so that I can better meet their academic or social needs</w:t>
      </w:r>
      <w:r w:rsidRPr="00F5421E">
        <w:rPr>
          <w:rFonts w:ascii="Antigoni Light" w:hAnsi="Antigoni Light"/>
          <w:i/>
          <w:sz w:val="36"/>
          <w:szCs w:val="36"/>
        </w:rPr>
        <w:t>?</w:t>
      </w:r>
      <w:r w:rsidRPr="00F5421E">
        <w:rPr>
          <w:sz w:val="36"/>
          <w:szCs w:val="36"/>
        </w:rPr>
        <w:t xml:space="preserve"> ____________________________________________________________</w:t>
      </w:r>
    </w:p>
    <w:p w:rsidR="005F3136" w:rsidRPr="00F5421E" w:rsidRDefault="005F3136" w:rsidP="005F3136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:rsidR="005F3136" w:rsidRDefault="00E15CB0" w:rsidP="005F3136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p w:rsidR="005F3136" w:rsidRPr="0080602A" w:rsidRDefault="00E15CB0" w:rsidP="0080602A">
      <w:pPr>
        <w:rPr>
          <w:sz w:val="36"/>
          <w:szCs w:val="36"/>
        </w:rPr>
      </w:pPr>
      <w:r w:rsidRPr="00F5421E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</w:t>
      </w:r>
    </w:p>
    <w:sectPr w:rsidR="005F3136" w:rsidRPr="0080602A" w:rsidSect="00A54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9A4"/>
    <w:multiLevelType w:val="hybridMultilevel"/>
    <w:tmpl w:val="644AE020"/>
    <w:lvl w:ilvl="0" w:tplc="173E1E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4786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0CB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E41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03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C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F413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CB3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2CF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A66029"/>
    <w:multiLevelType w:val="hybridMultilevel"/>
    <w:tmpl w:val="90A826B2"/>
    <w:lvl w:ilvl="0" w:tplc="2770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F7493"/>
    <w:multiLevelType w:val="hybridMultilevel"/>
    <w:tmpl w:val="9C1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5"/>
    <w:rsid w:val="00081151"/>
    <w:rsid w:val="00123A0D"/>
    <w:rsid w:val="002B10F0"/>
    <w:rsid w:val="004B35B1"/>
    <w:rsid w:val="00551C9F"/>
    <w:rsid w:val="005F3136"/>
    <w:rsid w:val="0080602A"/>
    <w:rsid w:val="00A366DC"/>
    <w:rsid w:val="00A542E4"/>
    <w:rsid w:val="00AA24CC"/>
    <w:rsid w:val="00B068D6"/>
    <w:rsid w:val="00B249A1"/>
    <w:rsid w:val="00B54A77"/>
    <w:rsid w:val="00C70B03"/>
    <w:rsid w:val="00E05B24"/>
    <w:rsid w:val="00E15CB0"/>
    <w:rsid w:val="00E316A6"/>
    <w:rsid w:val="00EF793A"/>
    <w:rsid w:val="00F56E75"/>
    <w:rsid w:val="00FC6D0E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0C58B98-1402-44AF-8012-3089D606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4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ell@azle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E61E95A1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C. Bell</dc:creator>
  <cp:keywords/>
  <dc:description/>
  <cp:lastModifiedBy>Bell, Dustin</cp:lastModifiedBy>
  <cp:revision>2</cp:revision>
  <cp:lastPrinted>2017-08-17T18:56:00Z</cp:lastPrinted>
  <dcterms:created xsi:type="dcterms:W3CDTF">2017-08-18T16:17:00Z</dcterms:created>
  <dcterms:modified xsi:type="dcterms:W3CDTF">2017-08-18T16:17:00Z</dcterms:modified>
</cp:coreProperties>
</file>